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9" w:rsidRPr="00C03844" w:rsidRDefault="00770999" w:rsidP="00770999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-Oblique"/>
          <w:i/>
          <w:iCs/>
          <w:color w:val="000000"/>
        </w:rPr>
      </w:pPr>
    </w:p>
    <w:p w:rsidR="00770999" w:rsidRDefault="00770999" w:rsidP="007709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3534D7">
        <w:rPr>
          <w:rFonts w:ascii="Comic Sans MS" w:hAnsi="Comic Sans MS" w:cs="Helvetica-Bold"/>
          <w:b/>
          <w:bCs/>
          <w:color w:val="000000"/>
        </w:rPr>
        <w:t>ABSENCE NOTIFICATION FORM</w:t>
      </w:r>
    </w:p>
    <w:p w:rsidR="00770999" w:rsidRPr="003534D7" w:rsidRDefault="00770999" w:rsidP="007709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770999" w:rsidRDefault="00770999" w:rsidP="007709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3534D7">
        <w:rPr>
          <w:rFonts w:ascii="Comic Sans MS" w:hAnsi="Comic Sans MS" w:cs="Helvetica-Bold"/>
          <w:b/>
          <w:bCs/>
          <w:color w:val="000000"/>
        </w:rPr>
        <w:t>Please Note – This form must be completed for each period of pupil</w:t>
      </w:r>
      <w:r>
        <w:rPr>
          <w:rFonts w:ascii="Comic Sans MS" w:hAnsi="Comic Sans MS" w:cs="Helvetica-Bold"/>
          <w:b/>
          <w:bCs/>
          <w:color w:val="000000"/>
        </w:rPr>
        <w:t xml:space="preserve"> </w:t>
      </w:r>
      <w:r w:rsidRPr="003534D7">
        <w:rPr>
          <w:rFonts w:ascii="Comic Sans MS" w:hAnsi="Comic Sans MS" w:cs="Helvetica-Bold"/>
          <w:b/>
          <w:bCs/>
          <w:color w:val="000000"/>
        </w:rPr>
        <w:t>absence and returned to the school immediately.</w:t>
      </w:r>
    </w:p>
    <w:p w:rsidR="00770999" w:rsidRDefault="00770999" w:rsidP="0077099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506"/>
      </w:tblGrid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Name of Pupil</w:t>
            </w:r>
          </w:p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Class / Teacher Name</w:t>
            </w:r>
          </w:p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Date(s) of Absence</w:t>
            </w:r>
          </w:p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Reason</w:t>
            </w:r>
          </w:p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spacing w:line="360" w:lineRule="auto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  <w:p w:rsidR="00770999" w:rsidRDefault="00770999" w:rsidP="00D044DE">
            <w:pPr>
              <w:autoSpaceDE w:val="0"/>
              <w:autoSpaceDN w:val="0"/>
              <w:adjustRightInd w:val="0"/>
              <w:spacing w:line="360" w:lineRule="auto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  <w:p w:rsidR="00770999" w:rsidRDefault="00770999" w:rsidP="00D044DE">
            <w:pPr>
              <w:autoSpaceDE w:val="0"/>
              <w:autoSpaceDN w:val="0"/>
              <w:adjustRightInd w:val="0"/>
              <w:spacing w:line="360" w:lineRule="auto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Signed (Parent / Guardian)</w:t>
            </w:r>
          </w:p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0999" w:rsidTr="00D044DE">
        <w:tc>
          <w:tcPr>
            <w:tcW w:w="2977" w:type="dxa"/>
          </w:tcPr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  <w:r w:rsidRPr="003534D7">
              <w:rPr>
                <w:rFonts w:ascii="Comic Sans MS" w:hAnsi="Comic Sans MS" w:cs="Helvetica-Bold"/>
                <w:bCs/>
                <w:color w:val="000000"/>
              </w:rPr>
              <w:t>Date</w:t>
            </w:r>
          </w:p>
          <w:p w:rsidR="00770999" w:rsidRPr="003534D7" w:rsidRDefault="00770999" w:rsidP="00D044D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color w:val="000000"/>
              </w:rPr>
            </w:pPr>
          </w:p>
        </w:tc>
        <w:tc>
          <w:tcPr>
            <w:tcW w:w="7786" w:type="dxa"/>
          </w:tcPr>
          <w:p w:rsidR="00770999" w:rsidRDefault="00770999" w:rsidP="00D044DE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70999" w:rsidRDefault="00770999" w:rsidP="0077099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</w:p>
    <w:p w:rsidR="00770999" w:rsidRDefault="00770999" w:rsidP="0077099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092FC1" w:rsidRDefault="00770999"/>
    <w:sectPr w:rsidR="00092FC1" w:rsidSect="00770999">
      <w:pgSz w:w="11906" w:h="16838"/>
      <w:pgMar w:top="284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9"/>
    <w:rsid w:val="00554055"/>
    <w:rsid w:val="006E379D"/>
    <w:rsid w:val="007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5ABD"/>
  <w15:chartTrackingRefBased/>
  <w15:docId w15:val="{8AC82801-3A04-4FEC-935C-64B31DC3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709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7CDF9226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HAGAN</dc:creator>
  <cp:keywords/>
  <dc:description/>
  <cp:lastModifiedBy>O HAGAN</cp:lastModifiedBy>
  <cp:revision>1</cp:revision>
  <cp:lastPrinted>2019-09-25T13:28:00Z</cp:lastPrinted>
  <dcterms:created xsi:type="dcterms:W3CDTF">2019-09-25T13:27:00Z</dcterms:created>
  <dcterms:modified xsi:type="dcterms:W3CDTF">2019-09-25T13:35:00Z</dcterms:modified>
</cp:coreProperties>
</file>